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49B2DF81" w:rsidR="005F3074" w:rsidRPr="005532CA" w:rsidRDefault="00A7337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Sunday, March 5</w:t>
            </w:r>
            <w:r w:rsidR="005B419E">
              <w:rPr>
                <w:rFonts w:ascii="Arial" w:hAnsi="Arial"/>
                <w:color w:val="000000"/>
                <w:sz w:val="20"/>
                <w:szCs w:val="20"/>
              </w:rPr>
              <w:t>, 2017</w:t>
            </w:r>
          </w:p>
        </w:tc>
      </w:tr>
      <w:tr w:rsidR="003003C9" w:rsidRPr="005532CA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7998CC66" w:rsidR="005F3074" w:rsidRPr="005532CA" w:rsidRDefault="005B419E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>2:00 PM</w:t>
            </w:r>
          </w:p>
        </w:tc>
      </w:tr>
      <w:tr w:rsidR="003003C9" w:rsidRPr="005532CA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0C9B39EC" w:rsidR="005F3074" w:rsidRPr="005532CA" w:rsidRDefault="00A73370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Justin’s House</w:t>
            </w:r>
          </w:p>
        </w:tc>
      </w:tr>
    </w:tbl>
    <w:p w14:paraId="574ADA58" w14:textId="77777777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64D415F3">
            <wp:simplePos x="0" y="0"/>
            <wp:positionH relativeFrom="column">
              <wp:posOffset>359410</wp:posOffset>
            </wp:positionH>
            <wp:positionV relativeFrom="page">
              <wp:posOffset>457200</wp:posOffset>
            </wp:positionV>
            <wp:extent cx="1785620" cy="914400"/>
            <wp:effectExtent l="0" t="0" r="508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>MEETING MINUTES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104D6D81" w14:textId="77777777" w:rsidR="004966B3" w:rsidRPr="005532CA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Order</w:t>
      </w:r>
    </w:p>
    <w:p w14:paraId="056EA0BE" w14:textId="1FE2308B" w:rsidR="004966B3" w:rsidRPr="005532CA" w:rsidRDefault="001128EE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Grand Valley Aquarium Club</w:t>
      </w:r>
      <w:r w:rsidR="008676E2">
        <w:rPr>
          <w:rFonts w:ascii="Arial" w:hAnsi="Arial"/>
          <w:b/>
          <w:color w:val="000000"/>
          <w:sz w:val="20"/>
          <w:szCs w:val="20"/>
        </w:rPr>
        <w:t xml:space="preserve"> Board Meeting</w:t>
      </w:r>
    </w:p>
    <w:p w14:paraId="00195951" w14:textId="77777777" w:rsidR="005532CA" w:rsidRPr="005532CA" w:rsidRDefault="005532C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Meeting to Discuss</w:t>
      </w:r>
    </w:p>
    <w:p w14:paraId="6784260E" w14:textId="59E097E0" w:rsidR="005532CA" w:rsidRPr="005532CA" w:rsidRDefault="00CF497D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Christmas Party, Picnic, Shop Hop, Bowling Night, Meetings and Auctions 2018, Roger Miller Memorial Fund, GVAC Conservation Program, </w:t>
      </w:r>
      <w:r w:rsidR="003C03A6">
        <w:rPr>
          <w:rFonts w:ascii="Arial" w:hAnsi="Arial"/>
          <w:color w:val="000000"/>
          <w:sz w:val="18"/>
          <w:szCs w:val="18"/>
        </w:rPr>
        <w:t>Auction  changes, BAP Clarification, Swap Chair and Meet</w:t>
      </w:r>
    </w:p>
    <w:p w14:paraId="223E47C3" w14:textId="77777777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Attendees Not Present</w:t>
      </w:r>
    </w:p>
    <w:p w14:paraId="4A53C09B" w14:textId="40F88AD4" w:rsidR="004966B3" w:rsidRPr="005532CA" w:rsidRDefault="0007784F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Deb, Andrew, Kevin</w:t>
      </w:r>
    </w:p>
    <w:p w14:paraId="6D19BA6F" w14:textId="77777777" w:rsidR="00A520CC" w:rsidRDefault="00A520CC" w:rsidP="00A520C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C09EE51" w14:textId="6A10A686" w:rsidR="00A520CC" w:rsidRDefault="00A520CC" w:rsidP="00A520CC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Reports</w:t>
      </w:r>
    </w:p>
    <w:p w14:paraId="54087F67" w14:textId="499A977B" w:rsidR="00A520CC" w:rsidRPr="00DB7EE1" w:rsidRDefault="00A520CC" w:rsidP="00A520C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President</w:t>
      </w:r>
    </w:p>
    <w:p w14:paraId="29DE236D" w14:textId="13407929" w:rsidR="00A520CC" w:rsidRPr="005532CA" w:rsidRDefault="00A520CC" w:rsidP="00A520CC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HSCB Building booked for 2018</w:t>
      </w:r>
    </w:p>
    <w:p w14:paraId="4A01C6AB" w14:textId="31318486" w:rsidR="00A520CC" w:rsidRPr="00E17F5B" w:rsidRDefault="00A520CC" w:rsidP="00A520C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VP - Speaker</w:t>
      </w:r>
    </w:p>
    <w:p w14:paraId="412F5F32" w14:textId="736B57AF" w:rsidR="00A520CC" w:rsidRPr="00E17F5B" w:rsidRDefault="00A520CC" w:rsidP="00A520CC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Speakers are all lined up</w:t>
      </w:r>
    </w:p>
    <w:p w14:paraId="5163C92B" w14:textId="3FD60E54" w:rsidR="00A520CC" w:rsidRPr="00DB7EE1" w:rsidRDefault="00A520CC" w:rsidP="00A520CC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Cory McElroy switched to October</w:t>
      </w:r>
    </w:p>
    <w:p w14:paraId="7018C92F" w14:textId="38BA5D7F" w:rsidR="00A520CC" w:rsidRPr="00DB7EE1" w:rsidRDefault="00A520CC" w:rsidP="00A520C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Corresponding Secretary – Raffles and Sponsors</w:t>
      </w:r>
    </w:p>
    <w:p w14:paraId="01EB0D6F" w14:textId="517398D8" w:rsidR="00A520CC" w:rsidRPr="00DB7EE1" w:rsidRDefault="00A520CC" w:rsidP="00A520CC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8-10 new sponsors to go on the list</w:t>
      </w:r>
    </w:p>
    <w:p w14:paraId="0BF0E7A7" w14:textId="34A4D071" w:rsidR="00A520CC" w:rsidRPr="00E17F5B" w:rsidRDefault="00A520CC" w:rsidP="00A520CC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Recording Secretary -</w:t>
      </w:r>
    </w:p>
    <w:p w14:paraId="33F39E2D" w14:textId="1C418C4E" w:rsidR="00A520CC" w:rsidRPr="00E17F5B" w:rsidRDefault="00A520CC" w:rsidP="00A520CC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Minutes were approved</w:t>
      </w:r>
    </w:p>
    <w:p w14:paraId="0F122791" w14:textId="77777777" w:rsidR="00A520CC" w:rsidRDefault="00A520CC" w:rsidP="00E17F5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34D06F6E" w14:textId="2B44A245" w:rsidR="00E17F5B" w:rsidRDefault="00BF07CB" w:rsidP="00E17F5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</w:rPr>
        <w:t>Previous</w:t>
      </w:r>
      <w:r w:rsidR="004966B3" w:rsidRPr="00E17F5B">
        <w:rPr>
          <w:rFonts w:ascii="Arial" w:hAnsi="Arial"/>
          <w:b/>
          <w:color w:val="4472C4"/>
          <w:sz w:val="22"/>
          <w:szCs w:val="22"/>
        </w:rPr>
        <w:t xml:space="preserve"> Business</w:t>
      </w:r>
    </w:p>
    <w:p w14:paraId="7A9E2B8C" w14:textId="0F0449E3" w:rsidR="00E17F5B" w:rsidRPr="00DB7EE1" w:rsidRDefault="005E1EEF" w:rsidP="00E17F5B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Christmas Party Location for 2017</w:t>
      </w:r>
    </w:p>
    <w:p w14:paraId="574E38F4" w14:textId="4C5DF282" w:rsidR="00DB7EE1" w:rsidRPr="00DB7EE1" w:rsidRDefault="005E1EEF" w:rsidP="00DB7EE1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Possibly at Westgate Bowling Alley</w:t>
      </w:r>
    </w:p>
    <w:p w14:paraId="6EEBCF71" w14:textId="5C23B7DE" w:rsidR="00DB7EE1" w:rsidRPr="005532CA" w:rsidRDefault="005E1EEF" w:rsidP="00DB7EE1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Need to put together a committee </w:t>
      </w:r>
    </w:p>
    <w:p w14:paraId="20F98742" w14:textId="3135BEFD" w:rsidR="00E17F5B" w:rsidRPr="00E17F5B" w:rsidRDefault="005E1EEF" w:rsidP="00E17F5B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Picnic to be at Tim’s</w:t>
      </w:r>
    </w:p>
    <w:p w14:paraId="2B484BA0" w14:textId="502311D8" w:rsidR="00E17F5B" w:rsidRPr="00E17F5B" w:rsidRDefault="005E1EEF" w:rsidP="00E17F5B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Doing burgers and hot dogs</w:t>
      </w:r>
    </w:p>
    <w:p w14:paraId="51A69ADE" w14:textId="7224EEC8" w:rsidR="00DB7EE1" w:rsidRPr="00433690" w:rsidRDefault="005E1EE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Will receive 50% rental fee returned on Hager Park</w:t>
      </w:r>
    </w:p>
    <w:p w14:paraId="2B43C366" w14:textId="216F0114" w:rsidR="005E1EEF" w:rsidRPr="005E1EEF" w:rsidRDefault="005E1EEF" w:rsidP="005E1EE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Shop Hop </w:t>
      </w:r>
    </w:p>
    <w:p w14:paraId="4CDEFBCF" w14:textId="3A891DAE" w:rsidR="005E1EEF" w:rsidRPr="005E1EEF" w:rsidRDefault="005E1EE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May 20</w:t>
      </w:r>
      <w:r w:rsidRPr="005E1EEF">
        <w:rPr>
          <w:rFonts w:ascii="Arial" w:hAnsi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/>
          <w:color w:val="000000"/>
          <w:sz w:val="20"/>
          <w:szCs w:val="20"/>
        </w:rPr>
        <w:t xml:space="preserve"> </w:t>
      </w:r>
    </w:p>
    <w:p w14:paraId="394465A4" w14:textId="496DBDB0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Mike’s Fish Room</w:t>
      </w:r>
    </w:p>
    <w:p w14:paraId="413FAC80" w14:textId="05D014B4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Chris’ Fish Room</w:t>
      </w:r>
    </w:p>
    <w:p w14:paraId="48CD44AA" w14:textId="7845FAAE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VI Pets</w:t>
      </w:r>
    </w:p>
    <w:p w14:paraId="1AB6F79D" w14:textId="5FBB9242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Water Colors</w:t>
      </w:r>
    </w:p>
    <w:p w14:paraId="2FAECB57" w14:textId="68B9E9FF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Blue Fish</w:t>
      </w:r>
    </w:p>
    <w:p w14:paraId="3F52CC08" w14:textId="5B400821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Tiganos</w:t>
      </w:r>
      <w:proofErr w:type="spellEnd"/>
    </w:p>
    <w:p w14:paraId="4284CC8E" w14:textId="745B4503" w:rsidR="005E1EEF" w:rsidRPr="005E1EEF" w:rsidRDefault="005E1EE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Cookout at Justin’s</w:t>
      </w:r>
    </w:p>
    <w:p w14:paraId="3679A928" w14:textId="01187B1D" w:rsidR="005E1EEF" w:rsidRPr="005E1EEF" w:rsidRDefault="005E1EE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Car pool to be figured out</w:t>
      </w:r>
    </w:p>
    <w:p w14:paraId="743DC76C" w14:textId="434DFD1D" w:rsidR="005E1EEF" w:rsidRPr="005E1EEF" w:rsidRDefault="005E1EE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Steve will do itinerary </w:t>
      </w:r>
    </w:p>
    <w:p w14:paraId="2E7B17D4" w14:textId="57408CB4" w:rsidR="005E1EEF" w:rsidRPr="005E1EEF" w:rsidRDefault="005E1EE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$8 per person for food budgeted – motion approved unanimous </w:t>
      </w:r>
      <w:r w:rsidR="00C0066B">
        <w:rPr>
          <w:rFonts w:ascii="Arial" w:hAnsi="Arial"/>
          <w:sz w:val="20"/>
          <w:szCs w:val="20"/>
        </w:rPr>
        <w:t xml:space="preserve"> </w:t>
      </w:r>
    </w:p>
    <w:p w14:paraId="6D022E0E" w14:textId="7F1B824B" w:rsidR="005E1EEF" w:rsidRPr="00DB7EE1" w:rsidRDefault="0091534F" w:rsidP="005E1EE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lastRenderedPageBreak/>
        <w:t>Bowling Night</w:t>
      </w:r>
    </w:p>
    <w:p w14:paraId="07ADC6C0" w14:textId="258B7D4D" w:rsidR="005E1EEF" w:rsidRPr="00DB7EE1" w:rsidRDefault="0091534F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 we do Clique?</w:t>
      </w:r>
    </w:p>
    <w:p w14:paraId="30AE6A60" w14:textId="27B8D524" w:rsidR="005E1EEF" w:rsidRPr="0091534F" w:rsidRDefault="0091534F" w:rsidP="005E1EEF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No elevator</w:t>
      </w:r>
    </w:p>
    <w:p w14:paraId="4729C008" w14:textId="68CD4553" w:rsidR="0091534F" w:rsidRPr="005532CA" w:rsidRDefault="0091534F" w:rsidP="0091534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Canceled to appeal to everyone</w:t>
      </w:r>
    </w:p>
    <w:p w14:paraId="2E33A850" w14:textId="79AE0CE0" w:rsidR="005E1EEF" w:rsidRPr="00E17F5B" w:rsidRDefault="00F27C19" w:rsidP="005E1EEF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Auctions for 2018</w:t>
      </w:r>
    </w:p>
    <w:p w14:paraId="0ECCCAD3" w14:textId="56042FE3" w:rsidR="005E1EEF" w:rsidRPr="001A77EE" w:rsidRDefault="00F27C19" w:rsidP="005E1EE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Spring auctions to be 4</w:t>
      </w:r>
      <w:r w:rsidRPr="00F27C19">
        <w:rPr>
          <w:rFonts w:ascii="Arial" w:hAnsi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/>
          <w:color w:val="000000"/>
          <w:sz w:val="20"/>
          <w:szCs w:val="20"/>
        </w:rPr>
        <w:t xml:space="preserve"> weekend in March (March 24, 2018)</w:t>
      </w:r>
    </w:p>
    <w:p w14:paraId="4DE4AA91" w14:textId="77777777" w:rsidR="001A77EE" w:rsidRPr="001A77EE" w:rsidRDefault="001A77EE" w:rsidP="001A77EE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1A77EE">
        <w:rPr>
          <w:rFonts w:ascii="Arial" w:hAnsi="Arial"/>
          <w:b/>
          <w:color w:val="000000"/>
          <w:sz w:val="20"/>
          <w:szCs w:val="20"/>
        </w:rPr>
        <w:t>Roger Miller Memorial Fund</w:t>
      </w:r>
    </w:p>
    <w:p w14:paraId="5259C955" w14:textId="77777777" w:rsidR="001A77EE" w:rsidRPr="001A77EE" w:rsidRDefault="001A77EE" w:rsidP="001A77EE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 w:rsidRPr="001A77EE">
        <w:rPr>
          <w:rFonts w:ascii="Arial" w:hAnsi="Arial"/>
          <w:color w:val="000000"/>
          <w:sz w:val="20"/>
          <w:szCs w:val="20"/>
        </w:rPr>
        <w:t>Donations can be donated to Rogers initial’s (RDM)</w:t>
      </w:r>
    </w:p>
    <w:p w14:paraId="5A26D0FE" w14:textId="77777777" w:rsidR="001A77EE" w:rsidRPr="001A77EE" w:rsidRDefault="001A77EE" w:rsidP="001A77EE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Donations will be 100% to Roger Miller Memorial Fund</w:t>
      </w:r>
    </w:p>
    <w:p w14:paraId="594F207B" w14:textId="77777777" w:rsidR="00CD1C1A" w:rsidRPr="00CD1C1A" w:rsidRDefault="001A77EE" w:rsidP="001A77EE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Need a written proposal for use of funds</w:t>
      </w:r>
    </w:p>
    <w:p w14:paraId="63128F64" w14:textId="2FBFD796" w:rsidR="00C0292E" w:rsidRPr="00CD1C1A" w:rsidRDefault="00CD1C1A" w:rsidP="00CD1C1A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Mike will write up and present at next board meeting</w:t>
      </w:r>
      <w:r w:rsidR="00C0292E" w:rsidRPr="00CD1C1A">
        <w:rPr>
          <w:rFonts w:ascii="Arial" w:hAnsi="Arial"/>
          <w:color w:val="4472C4"/>
          <w:sz w:val="22"/>
          <w:szCs w:val="22"/>
        </w:rPr>
        <w:br/>
      </w:r>
    </w:p>
    <w:p w14:paraId="16B31907" w14:textId="6448BC65" w:rsidR="00E93FCD" w:rsidRDefault="004966B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New Business</w:t>
      </w:r>
    </w:p>
    <w:p w14:paraId="30BEFA08" w14:textId="0BFC08A7" w:rsidR="00E93FCD" w:rsidRPr="00216B46" w:rsidRDefault="00216B46" w:rsidP="00E93FCD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Auctions – Any changes needed</w:t>
      </w:r>
    </w:p>
    <w:p w14:paraId="4B5B9D7B" w14:textId="5EE4A43D" w:rsidR="00216B46" w:rsidRPr="00216B46" w:rsidRDefault="00216B46" w:rsidP="00216B46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 w:rsidRPr="00216B46">
        <w:rPr>
          <w:rFonts w:ascii="Arial" w:hAnsi="Arial"/>
          <w:sz w:val="20"/>
          <w:szCs w:val="20"/>
        </w:rPr>
        <w:t>Labels need to be very clear</w:t>
      </w:r>
    </w:p>
    <w:p w14:paraId="047DB37F" w14:textId="655BC1DC" w:rsidR="00216B46" w:rsidRPr="00216B46" w:rsidRDefault="00216B46" w:rsidP="00216B46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Black list needs to be followed</w:t>
      </w:r>
    </w:p>
    <w:p w14:paraId="268905EB" w14:textId="6362F22F" w:rsidR="00DF7AB1" w:rsidRPr="00216B46" w:rsidRDefault="00216B46" w:rsidP="00DF7AB1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Dry goods policy for fall auction</w:t>
      </w:r>
    </w:p>
    <w:p w14:paraId="0068D60F" w14:textId="77777777" w:rsidR="00216B46" w:rsidRPr="00216B46" w:rsidRDefault="00216B46" w:rsidP="00216B46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5 dry goods per person per auction</w:t>
      </w:r>
    </w:p>
    <w:p w14:paraId="4937B88E" w14:textId="77777777" w:rsidR="00216B46" w:rsidRPr="00216B46" w:rsidRDefault="00216B46" w:rsidP="00216B46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But can have as many as they want at the buy it now table </w:t>
      </w:r>
    </w:p>
    <w:p w14:paraId="236E8EA4" w14:textId="4C4A4AEB" w:rsidR="00216B46" w:rsidRPr="00DF7AB1" w:rsidRDefault="00216B46" w:rsidP="00216B46">
      <w:pPr>
        <w:pStyle w:val="ListParagraph"/>
        <w:numPr>
          <w:ilvl w:val="2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Approved: Amendment to constitution to b</w:t>
      </w:r>
      <w:r w:rsidR="00F249F1">
        <w:rPr>
          <w:rFonts w:ascii="Arial" w:hAnsi="Arial"/>
          <w:color w:val="000000"/>
          <w:sz w:val="20"/>
          <w:szCs w:val="20"/>
        </w:rPr>
        <w:t>e brought to the club for vote</w:t>
      </w:r>
    </w:p>
    <w:p w14:paraId="37332974" w14:textId="3D052782" w:rsidR="00E93FCD" w:rsidRPr="00E17F5B" w:rsidRDefault="00216B46" w:rsidP="00E93FCD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Auction Food</w:t>
      </w:r>
    </w:p>
    <w:p w14:paraId="7B738CAA" w14:textId="5DC9BFB3" w:rsidR="00E93FCD" w:rsidRPr="00216B46" w:rsidRDefault="00216B46" w:rsidP="00F07DB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$200 budget for food</w:t>
      </w:r>
    </w:p>
    <w:p w14:paraId="73CBF38B" w14:textId="55433C8B" w:rsidR="00875592" w:rsidRPr="00216B46" w:rsidRDefault="00216B46" w:rsidP="0087559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216B46">
        <w:rPr>
          <w:rFonts w:ascii="Arial" w:hAnsi="Arial"/>
          <w:color w:val="000000"/>
          <w:sz w:val="20"/>
          <w:szCs w:val="20"/>
        </w:rPr>
        <w:t xml:space="preserve">Approved </w:t>
      </w:r>
      <w:r w:rsidR="00F249F1" w:rsidRPr="00216B46">
        <w:rPr>
          <w:rFonts w:ascii="Arial" w:hAnsi="Arial"/>
          <w:color w:val="000000"/>
          <w:sz w:val="20"/>
          <w:szCs w:val="20"/>
        </w:rPr>
        <w:t>unanimous</w:t>
      </w:r>
    </w:p>
    <w:p w14:paraId="3E2E281C" w14:textId="7EFD54A9" w:rsidR="00875592" w:rsidRPr="00DB7EE1" w:rsidRDefault="00216B46" w:rsidP="0087559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BAP/HAP Rookie of the Year Clarification</w:t>
      </w:r>
    </w:p>
    <w:p w14:paraId="663F21D4" w14:textId="127B39E3" w:rsidR="00875592" w:rsidRPr="00F249F1" w:rsidRDefault="00F249F1" w:rsidP="0087559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Once you receive an</w:t>
      </w:r>
      <w:r w:rsidR="00384275">
        <w:rPr>
          <w:rFonts w:ascii="Arial" w:hAnsi="Arial"/>
          <w:color w:val="000000"/>
          <w:sz w:val="20"/>
          <w:szCs w:val="20"/>
        </w:rPr>
        <w:t xml:space="preserve"> a</w:t>
      </w:r>
      <w:r>
        <w:rPr>
          <w:rFonts w:ascii="Arial" w:hAnsi="Arial"/>
          <w:color w:val="000000"/>
          <w:sz w:val="20"/>
          <w:szCs w:val="20"/>
        </w:rPr>
        <w:t>ward for either program, you are no long eligible for Rookie of the Year</w:t>
      </w:r>
    </w:p>
    <w:p w14:paraId="22E43D81" w14:textId="2B767A98" w:rsidR="00F249F1" w:rsidRPr="00F249F1" w:rsidRDefault="00F249F1" w:rsidP="0087559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Approved unanimous </w:t>
      </w:r>
    </w:p>
    <w:p w14:paraId="0F76940A" w14:textId="26ADF8E6" w:rsidR="00F249F1" w:rsidRPr="005532CA" w:rsidRDefault="00F249F1" w:rsidP="00875592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To be brought to club for vote</w:t>
      </w:r>
    </w:p>
    <w:p w14:paraId="3514110A" w14:textId="6707B0E4" w:rsidR="00875592" w:rsidRPr="00F064D4" w:rsidRDefault="009127A9" w:rsidP="0087559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Swap Chair</w:t>
      </w:r>
    </w:p>
    <w:p w14:paraId="2F949084" w14:textId="4647A380" w:rsidR="00F064D4" w:rsidRPr="009127A9" w:rsidRDefault="009127A9" w:rsidP="009127A9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Will be Eric </w:t>
      </w:r>
      <w:proofErr w:type="spellStart"/>
      <w:r>
        <w:rPr>
          <w:rFonts w:ascii="Arial" w:hAnsi="Arial"/>
          <w:sz w:val="20"/>
          <w:szCs w:val="20"/>
        </w:rPr>
        <w:t>Maxson</w:t>
      </w:r>
      <w:proofErr w:type="spellEnd"/>
    </w:p>
    <w:p w14:paraId="532C1468" w14:textId="648009EA" w:rsidR="00875592" w:rsidRPr="00E730BF" w:rsidRDefault="009127A9" w:rsidP="0087559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Summer Swap Meet</w:t>
      </w:r>
    </w:p>
    <w:p w14:paraId="3A1BA3B3" w14:textId="6E527C0B" w:rsidR="00E730BF" w:rsidRPr="009127A9" w:rsidRDefault="009127A9" w:rsidP="00E730B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>August – weekend before Labor Day (August 26, 2017)</w:t>
      </w:r>
    </w:p>
    <w:p w14:paraId="2D4294C8" w14:textId="22717643" w:rsidR="009127A9" w:rsidRPr="00E730BF" w:rsidRDefault="009127A9" w:rsidP="00E730BF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Motion approved unanimous </w:t>
      </w:r>
    </w:p>
    <w:p w14:paraId="2995272C" w14:textId="5A0C94E1" w:rsidR="00EB0F0C" w:rsidRPr="00E17F5B" w:rsidRDefault="00EB0F0C" w:rsidP="00700313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Voted unanimous  </w:t>
      </w:r>
    </w:p>
    <w:p w14:paraId="3003C316" w14:textId="77777777" w:rsidR="00B67924" w:rsidRPr="00B67924" w:rsidRDefault="00B67924" w:rsidP="00B67924">
      <w:pPr>
        <w:pStyle w:val="ListParagraph"/>
        <w:spacing w:line="360" w:lineRule="auto"/>
        <w:ind w:left="2160"/>
        <w:rPr>
          <w:rFonts w:ascii="Arial" w:hAnsi="Arial"/>
          <w:b/>
          <w:color w:val="4472C4"/>
          <w:sz w:val="20"/>
          <w:szCs w:val="20"/>
        </w:rPr>
      </w:pPr>
    </w:p>
    <w:p w14:paraId="0176EA7E" w14:textId="5BDEE0E0" w:rsidR="00F712E6" w:rsidRDefault="00180DE2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color w:val="4472C4"/>
          <w:sz w:val="22"/>
          <w:szCs w:val="22"/>
        </w:rPr>
        <w:t>Other Business</w:t>
      </w:r>
    </w:p>
    <w:p w14:paraId="2FA726D2" w14:textId="0791B1F3" w:rsidR="00180DE2" w:rsidRPr="00180DE2" w:rsidRDefault="00384275" w:rsidP="00180DE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Using Trophy House in Muskegon for specialty award</w:t>
      </w:r>
    </w:p>
    <w:p w14:paraId="4C3431A6" w14:textId="57B427DD" w:rsidR="00180DE2" w:rsidRPr="00FA1B47" w:rsidRDefault="00FA1B47" w:rsidP="00180DE2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$100 donation to club approved to go to Roger Miller Memorial Fund</w:t>
      </w:r>
    </w:p>
    <w:p w14:paraId="1B95AA54" w14:textId="0C51C477" w:rsidR="00FA1B47" w:rsidRPr="00180DE2" w:rsidRDefault="00FA1B47" w:rsidP="00FA1B47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Approved unanimous </w:t>
      </w:r>
    </w:p>
    <w:p w14:paraId="04E2C572" w14:textId="4F10E10D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bookmarkEnd w:id="0"/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264"/>
    <w:multiLevelType w:val="hybridMultilevel"/>
    <w:tmpl w:val="1B1ED2C0"/>
    <w:lvl w:ilvl="0" w:tplc="1B6EB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B4B38"/>
    <w:multiLevelType w:val="hybridMultilevel"/>
    <w:tmpl w:val="E5487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6C"/>
    <w:rsid w:val="000633EA"/>
    <w:rsid w:val="0007784F"/>
    <w:rsid w:val="000A0D2A"/>
    <w:rsid w:val="001128EE"/>
    <w:rsid w:val="00122617"/>
    <w:rsid w:val="00180DE2"/>
    <w:rsid w:val="001A77EE"/>
    <w:rsid w:val="00216B46"/>
    <w:rsid w:val="00261320"/>
    <w:rsid w:val="0028444F"/>
    <w:rsid w:val="002B5E90"/>
    <w:rsid w:val="002B5ECF"/>
    <w:rsid w:val="003003C9"/>
    <w:rsid w:val="003370E8"/>
    <w:rsid w:val="00347191"/>
    <w:rsid w:val="00354CEF"/>
    <w:rsid w:val="00384275"/>
    <w:rsid w:val="0039048B"/>
    <w:rsid w:val="003C03A6"/>
    <w:rsid w:val="003D029E"/>
    <w:rsid w:val="003F225F"/>
    <w:rsid w:val="00433690"/>
    <w:rsid w:val="00471C74"/>
    <w:rsid w:val="004937B7"/>
    <w:rsid w:val="004966B3"/>
    <w:rsid w:val="004A18D1"/>
    <w:rsid w:val="004F77A0"/>
    <w:rsid w:val="00533135"/>
    <w:rsid w:val="005377F1"/>
    <w:rsid w:val="005532CA"/>
    <w:rsid w:val="005B419E"/>
    <w:rsid w:val="005E1EEF"/>
    <w:rsid w:val="005F3074"/>
    <w:rsid w:val="0060302E"/>
    <w:rsid w:val="006071F9"/>
    <w:rsid w:val="006317B6"/>
    <w:rsid w:val="00652163"/>
    <w:rsid w:val="006D43A2"/>
    <w:rsid w:val="00700313"/>
    <w:rsid w:val="008676E2"/>
    <w:rsid w:val="00875592"/>
    <w:rsid w:val="008B334A"/>
    <w:rsid w:val="008C0047"/>
    <w:rsid w:val="008E01ED"/>
    <w:rsid w:val="009127A9"/>
    <w:rsid w:val="0091534F"/>
    <w:rsid w:val="009D26F7"/>
    <w:rsid w:val="00A520CC"/>
    <w:rsid w:val="00A57C3B"/>
    <w:rsid w:val="00A73370"/>
    <w:rsid w:val="00AD484B"/>
    <w:rsid w:val="00B06760"/>
    <w:rsid w:val="00B30279"/>
    <w:rsid w:val="00B67924"/>
    <w:rsid w:val="00B8354F"/>
    <w:rsid w:val="00B90854"/>
    <w:rsid w:val="00BA546C"/>
    <w:rsid w:val="00BF07CB"/>
    <w:rsid w:val="00C0066B"/>
    <w:rsid w:val="00C0292E"/>
    <w:rsid w:val="00C16EE4"/>
    <w:rsid w:val="00CA3DF7"/>
    <w:rsid w:val="00CC57C9"/>
    <w:rsid w:val="00CD1C1A"/>
    <w:rsid w:val="00CD5C67"/>
    <w:rsid w:val="00CF497D"/>
    <w:rsid w:val="00D21A81"/>
    <w:rsid w:val="00DB7EE1"/>
    <w:rsid w:val="00DF7AB1"/>
    <w:rsid w:val="00E17F5B"/>
    <w:rsid w:val="00E24A48"/>
    <w:rsid w:val="00E730BF"/>
    <w:rsid w:val="00E928C9"/>
    <w:rsid w:val="00E93FCD"/>
    <w:rsid w:val="00EB0F0C"/>
    <w:rsid w:val="00EE4DFF"/>
    <w:rsid w:val="00EE639C"/>
    <w:rsid w:val="00F064D4"/>
    <w:rsid w:val="00F07DBA"/>
    <w:rsid w:val="00F249F1"/>
    <w:rsid w:val="00F27C19"/>
    <w:rsid w:val="00F65937"/>
    <w:rsid w:val="00F712E6"/>
    <w:rsid w:val="00FA1B47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B08089-E6E8-4C6D-8ADB-8AF5ADC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54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John</cp:lastModifiedBy>
  <cp:revision>23</cp:revision>
  <dcterms:created xsi:type="dcterms:W3CDTF">2017-04-23T15:56:00Z</dcterms:created>
  <dcterms:modified xsi:type="dcterms:W3CDTF">2017-04-23T16:49:00Z</dcterms:modified>
</cp:coreProperties>
</file>